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6" w:type="dxa"/>
        <w:tblInd w:w="-106" w:type="dxa"/>
        <w:tblLayout w:type="fixed"/>
        <w:tblLook w:val="00A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D37238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проекту решения Совета </w:t>
            </w:r>
            <w:r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D37238" w:rsidRPr="00745C7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Юмашевский </w:t>
            </w:r>
            <w:r w:rsidRPr="00682B12">
              <w:rPr>
                <w:rFonts w:ascii="Times New Roman" w:hAnsi="Times New Roman" w:cs="Times New Roman"/>
              </w:rPr>
              <w:t>сельсовет</w:t>
            </w:r>
            <w:r>
              <w:rPr>
                <w:b/>
                <w:bCs/>
              </w:rPr>
              <w:t xml:space="preserve"> 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D37238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</w:tr>
      <w:tr w:rsidR="00D37238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   апреля   2021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___</w:t>
            </w:r>
          </w:p>
        </w:tc>
      </w:tr>
      <w:tr w:rsidR="00D37238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7238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B80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Pr="00682B12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bCs/>
              </w:rPr>
              <w:t>Юмашевский</w:t>
            </w:r>
            <w:r w:rsidRPr="00682B12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  <w:r>
              <w:rPr>
                <w:b/>
                <w:bCs/>
              </w:rPr>
              <w:t xml:space="preserve"> 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Чекмагушевский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за 2020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 </w:t>
            </w:r>
          </w:p>
        </w:tc>
      </w:tr>
      <w:tr w:rsidR="00D37238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7238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DC7C85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D37238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Цель:ГП/ДЦП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Цель:Подпрограмма/РЦП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Цель:Основное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Цель:Направление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12 905 976,54</w:t>
            </w:r>
          </w:p>
        </w:tc>
      </w:tr>
      <w:tr w:rsidR="00D37238" w:rsidRPr="006B536E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8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Юмашевский сельсовет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0D1331" w:rsidRDefault="00D37238" w:rsidP="00905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3 191 726,30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3 191 726,30</w:t>
            </w:r>
          </w:p>
        </w:tc>
      </w:tr>
      <w:tr w:rsidR="00D37238" w:rsidRPr="006B536E">
        <w:trPr>
          <w:trHeight w:val="93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90569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1 043 248,05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1 043 248,05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1 043 248,05</w:t>
            </w:r>
          </w:p>
        </w:tc>
      </w:tr>
      <w:tr w:rsidR="00D37238" w:rsidRPr="006B536E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1 043 248,05</w:t>
            </w:r>
          </w:p>
        </w:tc>
      </w:tr>
      <w:tr w:rsidR="00D37238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802 193,61</w:t>
            </w:r>
          </w:p>
        </w:tc>
      </w:tr>
      <w:tr w:rsidR="00D37238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241 054,44</w:t>
            </w:r>
          </w:p>
        </w:tc>
      </w:tr>
      <w:tr w:rsidR="00D37238" w:rsidRPr="006B536E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90569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2 055 160,25</w:t>
            </w:r>
          </w:p>
        </w:tc>
      </w:tr>
      <w:tr w:rsidR="00D37238" w:rsidRPr="006B536E">
        <w:trPr>
          <w:trHeight w:val="39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90569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2 055 160,25</w:t>
            </w:r>
          </w:p>
        </w:tc>
      </w:tr>
      <w:tr w:rsidR="00D37238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5668B4" w:rsidRDefault="00D372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Start w:id="0" w:name="_GoBack"/>
            <w:bookmarkEnd w:id="0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1 535 620,32</w:t>
            </w:r>
          </w:p>
        </w:tc>
      </w:tr>
      <w:tr w:rsidR="00D37238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1 183 471,54</w:t>
            </w:r>
          </w:p>
        </w:tc>
      </w:tr>
      <w:tr w:rsidR="00D37238" w:rsidRPr="006B536E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352 148,78</w:t>
            </w:r>
          </w:p>
        </w:tc>
      </w:tr>
      <w:tr w:rsidR="00D37238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497 514,16</w:t>
            </w:r>
          </w:p>
        </w:tc>
      </w:tr>
      <w:tr w:rsidR="00D37238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497 514,16</w:t>
            </w:r>
          </w:p>
        </w:tc>
      </w:tr>
      <w:tr w:rsidR="00D37238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102 059,35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395 454,81</w:t>
            </w:r>
          </w:p>
        </w:tc>
      </w:tr>
      <w:tr w:rsidR="00D37238" w:rsidRPr="006B536E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22 025,77</w:t>
            </w:r>
          </w:p>
        </w:tc>
      </w:tr>
      <w:tr w:rsidR="00D37238" w:rsidRPr="006B536E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21 560,00</w:t>
            </w:r>
          </w:p>
        </w:tc>
      </w:tr>
      <w:tr w:rsidR="00D37238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465,77</w:t>
            </w:r>
          </w:p>
        </w:tc>
      </w:tr>
      <w:tr w:rsidR="00D37238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1 960,00</w:t>
            </w:r>
          </w:p>
        </w:tc>
      </w:tr>
      <w:tr w:rsidR="00D37238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1 960,00</w:t>
            </w:r>
          </w:p>
        </w:tc>
      </w:tr>
      <w:tr w:rsidR="00D37238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91 358,00</w:t>
            </w:r>
          </w:p>
        </w:tc>
      </w:tr>
      <w:tr w:rsidR="00D37238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55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91 358,00</w:t>
            </w:r>
          </w:p>
        </w:tc>
      </w:tr>
      <w:tr w:rsidR="00D37238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D053B5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D053B5" w:rsidRDefault="00D37238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295 913,92</w:t>
            </w:r>
          </w:p>
        </w:tc>
      </w:tr>
      <w:tr w:rsidR="00D37238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D053B5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D053B5" w:rsidRDefault="00D37238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D053B5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D053B5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D053B5" w:rsidRDefault="00D37238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D053B5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D053B5" w:rsidRDefault="00D37238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D053B5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295 913,92</w:t>
            </w:r>
          </w:p>
        </w:tc>
      </w:tr>
      <w:tr w:rsidR="00D37238" w:rsidRPr="006B536E">
        <w:trPr>
          <w:trHeight w:val="3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295 913,92</w:t>
            </w:r>
          </w:p>
        </w:tc>
      </w:tr>
      <w:tr w:rsidR="00D37238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214 025,53</w:t>
            </w:r>
          </w:p>
        </w:tc>
      </w:tr>
      <w:tr w:rsidR="00D37238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64 635,68</w:t>
            </w:r>
          </w:p>
        </w:tc>
      </w:tr>
      <w:tr w:rsidR="00D37238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17 252,71</w:t>
            </w:r>
          </w:p>
        </w:tc>
      </w:tr>
      <w:tr w:rsidR="00D37238" w:rsidRPr="006B536E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5D5C9D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5D5C9D" w:rsidRDefault="00D3723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5D5C9D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5D5C9D" w:rsidRDefault="00D3723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5D5C9D" w:rsidRDefault="00D3723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5D5C9D" w:rsidRDefault="00D3723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5D5C9D" w:rsidRDefault="00D3723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EA6081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575 960,11</w:t>
            </w:r>
          </w:p>
        </w:tc>
      </w:tr>
      <w:tr w:rsidR="00D37238" w:rsidRPr="006B536E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1F6B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38" w:rsidRPr="006B536E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D37238" w:rsidRPr="006B536E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D37238" w:rsidRPr="006B536E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D37238" w:rsidRPr="006B536E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D37238" w:rsidRPr="006B536E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F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C83973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C83973" w:rsidRDefault="00D37238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C83973" w:rsidRDefault="00D37238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385 960,11</w:t>
            </w:r>
          </w:p>
        </w:tc>
      </w:tr>
      <w:tr w:rsidR="00D37238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DA351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160 407,11</w:t>
            </w:r>
          </w:p>
        </w:tc>
      </w:tr>
      <w:tr w:rsidR="00D37238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160 407,11</w:t>
            </w:r>
          </w:p>
        </w:tc>
      </w:tr>
      <w:tr w:rsidR="00D37238" w:rsidRPr="006B536E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160 407,11</w:t>
            </w:r>
          </w:p>
        </w:tc>
      </w:tr>
      <w:tr w:rsidR="00D37238" w:rsidRPr="006B536E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474E1A" w:rsidRDefault="00D37238" w:rsidP="00DA35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225 553,00</w:t>
            </w:r>
          </w:p>
        </w:tc>
      </w:tr>
      <w:tr w:rsidR="00D37238" w:rsidRPr="006B536E">
        <w:trPr>
          <w:trHeight w:val="69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C83973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C83973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C83973" w:rsidRDefault="00D37238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225 553,00</w:t>
            </w:r>
          </w:p>
        </w:tc>
      </w:tr>
      <w:tr w:rsidR="00D37238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225 553,00</w:t>
            </w:r>
          </w:p>
        </w:tc>
      </w:tr>
      <w:tr w:rsidR="00D37238" w:rsidRPr="006B536E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5D5C9D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0279D2" w:rsidRDefault="00D37238" w:rsidP="000279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8 484 463,03</w:t>
            </w:r>
          </w:p>
        </w:tc>
      </w:tr>
      <w:tr w:rsidR="00D37238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323A3A" w:rsidRDefault="00D37238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8 485 313,05</w:t>
            </w:r>
          </w:p>
        </w:tc>
      </w:tr>
      <w:tr w:rsidR="00D37238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681350" w:rsidRDefault="00D37238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185 206,00</w:t>
            </w:r>
          </w:p>
        </w:tc>
      </w:tr>
      <w:tr w:rsidR="00D37238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126 840,00</w:t>
            </w:r>
          </w:p>
        </w:tc>
      </w:tr>
      <w:tr w:rsidR="00D37238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126 840,00</w:t>
            </w:r>
          </w:p>
        </w:tc>
      </w:tr>
      <w:tr w:rsidR="00D37238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126 840,00</w:t>
            </w:r>
          </w:p>
        </w:tc>
      </w:tr>
      <w:tr w:rsidR="00D37238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EA608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58 366,00</w:t>
            </w:r>
          </w:p>
        </w:tc>
      </w:tr>
      <w:tr w:rsidR="00D37238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EA608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58 366,00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8064C2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8064C2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8064C2" w:rsidRDefault="00D37238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58 366,00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8 300 107,05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1 752 454,60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C83973" w:rsidRDefault="00D37238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1 752 454,60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1F78EB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1 752 454,60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850,02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850,02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199 281,00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C83973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199 281,00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199 281,00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L5767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2F2FC4" w:rsidRDefault="00D37238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2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F2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546,</w:t>
            </w:r>
            <w:r w:rsidRPr="002F2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F2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7E3FFA">
            <w:pPr>
              <w:jc w:val="right"/>
            </w:pPr>
            <w:r w:rsidRPr="002F2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F2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546,</w:t>
            </w:r>
            <w:r w:rsidRPr="002F2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L5767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8064C2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235B1C">
            <w:pPr>
              <w:jc w:val="right"/>
            </w:pPr>
            <w:r w:rsidRPr="002F2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F2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546,</w:t>
            </w:r>
            <w:r w:rsidRPr="002F2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2F2FC4" w:rsidRDefault="00D37238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2F2FC4" w:rsidRDefault="00D37238" w:rsidP="00C43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288 575,27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288 575,27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8064C2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288 575,27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2F2FC4" w:rsidRDefault="00D37238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2F2FC4" w:rsidRDefault="00D37238" w:rsidP="00C43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1 407 550,00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2F2FC4" w:rsidRDefault="00D37238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1 407 550,00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2F2FC4" w:rsidRDefault="00D37238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8064C2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1 407 550,00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2F2FC4" w:rsidRDefault="00D37238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2F2FC4" w:rsidRDefault="00D37238" w:rsidP="00C43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2F2FC4" w:rsidRDefault="00D37238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2F2FC4" w:rsidRDefault="00D37238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8064C2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2F2FC4" w:rsidRDefault="00D37238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2F2FC4" w:rsidRDefault="00D37238" w:rsidP="00C43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2F2FC4" w:rsidRDefault="00D37238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2F2FC4" w:rsidRDefault="00D37238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8064C2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A004DE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A004DE" w:rsidRDefault="00D37238" w:rsidP="007E3F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341 413,18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A004DE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A004DE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22DA8" w:rsidRDefault="00D37238" w:rsidP="007E3F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341 413,18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A004DE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A004DE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22DA8" w:rsidRDefault="00D37238" w:rsidP="007E3F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124 613,18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A004DE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A004DE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22DA8" w:rsidRDefault="00D37238" w:rsidP="007E3F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124 613,18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A004DE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A004DE" w:rsidRDefault="00D3723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22DA8" w:rsidRDefault="00D37238" w:rsidP="007E3F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124 613,18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A004DE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A004DE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22DA8" w:rsidRDefault="00D37238" w:rsidP="00235B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216 800,00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A004DE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A004DE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577C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216 800,00</w:t>
            </w:r>
          </w:p>
        </w:tc>
      </w:tr>
      <w:tr w:rsidR="00D37238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A004DE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A004DE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577C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216 800,00</w:t>
            </w:r>
          </w:p>
        </w:tc>
      </w:tr>
      <w:tr w:rsidR="00D37238" w:rsidRPr="000279D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577CB5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5B77D0" w:rsidRDefault="00D37238" w:rsidP="00577C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16 500,00</w:t>
            </w:r>
          </w:p>
        </w:tc>
      </w:tr>
      <w:tr w:rsidR="00D37238" w:rsidRPr="000279D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C43742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742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C43742" w:rsidRDefault="00D37238" w:rsidP="00577C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D37238" w:rsidRPr="000279D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A004DE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A004DE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22DA8" w:rsidRDefault="00D37238" w:rsidP="00C437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D37238" w:rsidRPr="000279D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A004DE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A004DE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A66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7238" w:rsidRPr="000279D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A004DE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A004DE" w:rsidRDefault="00D37238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A66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7238" w:rsidRPr="00323A3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323A3A" w:rsidRDefault="00D37238" w:rsidP="00577C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D37238" w:rsidRPr="00722DA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A004DE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A004DE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22DA8" w:rsidRDefault="00D37238" w:rsidP="00235B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D3723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C83973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A004DE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A004DE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5B77D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66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D3723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A004DE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A004DE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D37238" w:rsidP="005B77D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66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D37238" w:rsidRPr="00D9011F" w:rsidRDefault="00D37238" w:rsidP="00D9011F">
      <w:pPr>
        <w:pStyle w:val="PlainText"/>
        <w:rPr>
          <w:rFonts w:ascii="Courier New" w:hAnsi="Courier New" w:cs="Courier New"/>
        </w:rPr>
      </w:pPr>
    </w:p>
    <w:sectPr w:rsidR="00D37238" w:rsidRPr="00D9011F" w:rsidSect="00745C78">
      <w:type w:val="continuous"/>
      <w:pgSz w:w="16837" w:h="11905" w:orient="landscape" w:code="9"/>
      <w:pgMar w:top="851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9B2"/>
    <w:rsid w:val="000015AF"/>
    <w:rsid w:val="000141B5"/>
    <w:rsid w:val="00014955"/>
    <w:rsid w:val="000279D2"/>
    <w:rsid w:val="00060E79"/>
    <w:rsid w:val="00094637"/>
    <w:rsid w:val="000A23BB"/>
    <w:rsid w:val="000D1331"/>
    <w:rsid w:val="000E7824"/>
    <w:rsid w:val="000F2736"/>
    <w:rsid w:val="001114D8"/>
    <w:rsid w:val="001447A9"/>
    <w:rsid w:val="001625F6"/>
    <w:rsid w:val="00183C2F"/>
    <w:rsid w:val="001A0F1B"/>
    <w:rsid w:val="001A76F0"/>
    <w:rsid w:val="001B3F40"/>
    <w:rsid w:val="001C03C1"/>
    <w:rsid w:val="001E4D85"/>
    <w:rsid w:val="001F6B78"/>
    <w:rsid w:val="001F78EB"/>
    <w:rsid w:val="00215B86"/>
    <w:rsid w:val="002226D2"/>
    <w:rsid w:val="00235230"/>
    <w:rsid w:val="00235B1C"/>
    <w:rsid w:val="00262868"/>
    <w:rsid w:val="002A5F57"/>
    <w:rsid w:val="002C66E0"/>
    <w:rsid w:val="002D6C50"/>
    <w:rsid w:val="002F2FC4"/>
    <w:rsid w:val="0032256C"/>
    <w:rsid w:val="0032264B"/>
    <w:rsid w:val="00323A3A"/>
    <w:rsid w:val="0037019D"/>
    <w:rsid w:val="00385BCF"/>
    <w:rsid w:val="0039251E"/>
    <w:rsid w:val="003B2A5F"/>
    <w:rsid w:val="003C5958"/>
    <w:rsid w:val="003C644A"/>
    <w:rsid w:val="003D3599"/>
    <w:rsid w:val="003F33C6"/>
    <w:rsid w:val="003F6A25"/>
    <w:rsid w:val="0040244B"/>
    <w:rsid w:val="00410640"/>
    <w:rsid w:val="0041522C"/>
    <w:rsid w:val="00474E1A"/>
    <w:rsid w:val="00476DD3"/>
    <w:rsid w:val="004A214B"/>
    <w:rsid w:val="004F0924"/>
    <w:rsid w:val="004F5C0F"/>
    <w:rsid w:val="00504570"/>
    <w:rsid w:val="00526F1D"/>
    <w:rsid w:val="005440CB"/>
    <w:rsid w:val="00551B31"/>
    <w:rsid w:val="005668B4"/>
    <w:rsid w:val="00577CB5"/>
    <w:rsid w:val="005942FF"/>
    <w:rsid w:val="005B77D0"/>
    <w:rsid w:val="005D5C9D"/>
    <w:rsid w:val="005E1519"/>
    <w:rsid w:val="006325C3"/>
    <w:rsid w:val="006363D8"/>
    <w:rsid w:val="006375AA"/>
    <w:rsid w:val="00681350"/>
    <w:rsid w:val="00682B12"/>
    <w:rsid w:val="006977F2"/>
    <w:rsid w:val="0069782C"/>
    <w:rsid w:val="006A4A5D"/>
    <w:rsid w:val="006A73CE"/>
    <w:rsid w:val="006B536E"/>
    <w:rsid w:val="006B57F6"/>
    <w:rsid w:val="006F07D6"/>
    <w:rsid w:val="00704542"/>
    <w:rsid w:val="00722DA8"/>
    <w:rsid w:val="00745C78"/>
    <w:rsid w:val="00760A6E"/>
    <w:rsid w:val="00774F8E"/>
    <w:rsid w:val="00775856"/>
    <w:rsid w:val="0078139A"/>
    <w:rsid w:val="007A3515"/>
    <w:rsid w:val="007B37ED"/>
    <w:rsid w:val="007D624E"/>
    <w:rsid w:val="007E3FFA"/>
    <w:rsid w:val="007F2516"/>
    <w:rsid w:val="008064C2"/>
    <w:rsid w:val="00840477"/>
    <w:rsid w:val="00840D2A"/>
    <w:rsid w:val="008A2808"/>
    <w:rsid w:val="008A6865"/>
    <w:rsid w:val="008D42F8"/>
    <w:rsid w:val="008F4613"/>
    <w:rsid w:val="0090569E"/>
    <w:rsid w:val="00907056"/>
    <w:rsid w:val="009245C6"/>
    <w:rsid w:val="00953EE1"/>
    <w:rsid w:val="0095778B"/>
    <w:rsid w:val="009E5218"/>
    <w:rsid w:val="009F4AB1"/>
    <w:rsid w:val="00A004DE"/>
    <w:rsid w:val="00A27D31"/>
    <w:rsid w:val="00A353FE"/>
    <w:rsid w:val="00A66ED4"/>
    <w:rsid w:val="00A93F77"/>
    <w:rsid w:val="00AA1F68"/>
    <w:rsid w:val="00AF0855"/>
    <w:rsid w:val="00B057DD"/>
    <w:rsid w:val="00B058C1"/>
    <w:rsid w:val="00B06A05"/>
    <w:rsid w:val="00B3247E"/>
    <w:rsid w:val="00B607E7"/>
    <w:rsid w:val="00B61F1D"/>
    <w:rsid w:val="00B66FA4"/>
    <w:rsid w:val="00B76AA1"/>
    <w:rsid w:val="00B80594"/>
    <w:rsid w:val="00B83230"/>
    <w:rsid w:val="00B93EB3"/>
    <w:rsid w:val="00BD2239"/>
    <w:rsid w:val="00C179B2"/>
    <w:rsid w:val="00C30F32"/>
    <w:rsid w:val="00C43742"/>
    <w:rsid w:val="00C740DA"/>
    <w:rsid w:val="00C83973"/>
    <w:rsid w:val="00CA5555"/>
    <w:rsid w:val="00CB09DD"/>
    <w:rsid w:val="00CB3081"/>
    <w:rsid w:val="00CE43EC"/>
    <w:rsid w:val="00D00FD0"/>
    <w:rsid w:val="00D03260"/>
    <w:rsid w:val="00D053B5"/>
    <w:rsid w:val="00D23514"/>
    <w:rsid w:val="00D3641D"/>
    <w:rsid w:val="00D37238"/>
    <w:rsid w:val="00D875F0"/>
    <w:rsid w:val="00D9011F"/>
    <w:rsid w:val="00DA0AF9"/>
    <w:rsid w:val="00DA3516"/>
    <w:rsid w:val="00DC7C85"/>
    <w:rsid w:val="00E12C18"/>
    <w:rsid w:val="00E26DEB"/>
    <w:rsid w:val="00E32D38"/>
    <w:rsid w:val="00E42D07"/>
    <w:rsid w:val="00EA1011"/>
    <w:rsid w:val="00EA6081"/>
    <w:rsid w:val="00EC7A79"/>
    <w:rsid w:val="00ED4C87"/>
    <w:rsid w:val="00EE7A8C"/>
    <w:rsid w:val="00EF57CF"/>
    <w:rsid w:val="00F173C9"/>
    <w:rsid w:val="00F234B8"/>
    <w:rsid w:val="00F31D1E"/>
    <w:rsid w:val="00F60E53"/>
    <w:rsid w:val="00F7774E"/>
    <w:rsid w:val="00F908F5"/>
    <w:rsid w:val="00FA5B19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745C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7</Pages>
  <Words>1420</Words>
  <Characters>8098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Ilfira2018</dc:creator>
  <cp:keywords/>
  <dc:description/>
  <cp:lastModifiedBy>User</cp:lastModifiedBy>
  <cp:revision>24</cp:revision>
  <dcterms:created xsi:type="dcterms:W3CDTF">2019-04-18T07:14:00Z</dcterms:created>
  <dcterms:modified xsi:type="dcterms:W3CDTF">2021-04-11T19:24:00Z</dcterms:modified>
</cp:coreProperties>
</file>